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429E" w14:textId="3D4CCBD1" w:rsidR="00B5509A" w:rsidRDefault="00E006EF" w:rsidP="00E47EC7">
      <w:pPr>
        <w:spacing w:after="24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</w:pPr>
      <w:r w:rsidRPr="00E47EC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7F7D2D" wp14:editId="7A33A4DC">
            <wp:simplePos x="0" y="0"/>
            <wp:positionH relativeFrom="column">
              <wp:posOffset>-254000</wp:posOffset>
            </wp:positionH>
            <wp:positionV relativeFrom="paragraph">
              <wp:posOffset>-590550</wp:posOffset>
            </wp:positionV>
            <wp:extent cx="2190750" cy="740535"/>
            <wp:effectExtent l="0" t="0" r="0" b="2540"/>
            <wp:wrapNone/>
            <wp:docPr id="1" name="Picture 1" descr="\\ntcab.local\NTCAB-DFS\Profiles\Redirection\ashevlane\Desktop\inhouse_blue_large_North_Tyne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cab.local\NTCAB-DFS\Profiles\Redirection\ashevlane\Desktop\inhouse_blue_large_North_Tynesi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EC7" w:rsidRPr="00E47EC7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 xml:space="preserve">    </w:t>
      </w:r>
      <w:r w:rsidR="00E47EC7">
        <w:rPr>
          <w:rFonts w:ascii="Arial" w:eastAsia="Times New Roman" w:hAnsi="Arial" w:cs="Arial"/>
          <w:b/>
          <w:bCs/>
          <w:color w:val="000000"/>
          <w:sz w:val="24"/>
          <w:lang w:eastAsia="en-GB"/>
        </w:rPr>
        <w:t xml:space="preserve">          </w:t>
      </w:r>
      <w:r w:rsidR="006416CC" w:rsidRPr="00E47EC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Vacanc</w:t>
      </w:r>
      <w:r w:rsidR="00885C75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ies </w:t>
      </w:r>
      <w:r w:rsidR="006416CC" w:rsidRPr="00E47EC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for</w:t>
      </w:r>
      <w:r w:rsidR="00550FA8" w:rsidRPr="00E47EC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 </w:t>
      </w:r>
      <w:r w:rsidR="00E47EC7" w:rsidRPr="00E47EC7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>Trainee Adviser</w:t>
      </w:r>
      <w:r w:rsidR="00687001">
        <w:rPr>
          <w:rFonts w:ascii="Arial" w:eastAsia="Times New Roman" w:hAnsi="Arial" w:cs="Arial"/>
          <w:b/>
          <w:bCs/>
          <w:color w:val="000000"/>
          <w:sz w:val="24"/>
          <w:u w:val="single"/>
          <w:lang w:eastAsia="en-GB"/>
        </w:rPr>
        <w:t xml:space="preserve"> – Job Ref 31904B</w:t>
      </w:r>
    </w:p>
    <w:p w14:paraId="2E99EF3D" w14:textId="77777777" w:rsidR="00B16D87" w:rsidRDefault="00A362E9" w:rsidP="000243B1">
      <w:pPr>
        <w:spacing w:after="0" w:line="240" w:lineRule="auto"/>
        <w:rPr>
          <w:rFonts w:ascii="Open Sans" w:hAnsi="Open Sans" w:cs="Open Sans"/>
        </w:rPr>
      </w:pPr>
      <w:r w:rsidRPr="000243B1">
        <w:rPr>
          <w:rFonts w:ascii="Open Sans" w:hAnsi="Open Sans" w:cs="Open Sans"/>
        </w:rPr>
        <w:t xml:space="preserve">Be part of a service that makes an impact.  Citizens Advice North Tyneside are recruiting for </w:t>
      </w:r>
      <w:r w:rsidR="00E47EC7">
        <w:rPr>
          <w:rFonts w:ascii="Open Sans" w:hAnsi="Open Sans" w:cs="Open Sans"/>
        </w:rPr>
        <w:t>a Trainee Adviser</w:t>
      </w:r>
      <w:r w:rsidRPr="000243B1">
        <w:rPr>
          <w:rFonts w:ascii="Open Sans" w:hAnsi="Open Sans" w:cs="Open Sans"/>
        </w:rPr>
        <w:t xml:space="preserve">.  </w:t>
      </w:r>
    </w:p>
    <w:p w14:paraId="3FBDC4D3" w14:textId="77777777" w:rsidR="00B16D87" w:rsidRDefault="00B16D87" w:rsidP="000243B1">
      <w:pPr>
        <w:spacing w:after="0" w:line="240" w:lineRule="auto"/>
        <w:rPr>
          <w:rFonts w:ascii="Open Sans" w:hAnsi="Open Sans" w:cs="Open Sans"/>
        </w:rPr>
      </w:pPr>
    </w:p>
    <w:p w14:paraId="6B43D038" w14:textId="77777777" w:rsidR="002E1991" w:rsidRDefault="00A362E9" w:rsidP="000243B1">
      <w:pPr>
        <w:spacing w:after="0" w:line="240" w:lineRule="auto"/>
        <w:rPr>
          <w:rFonts w:ascii="Open Sans" w:hAnsi="Open Sans" w:cs="Open Sans"/>
        </w:rPr>
      </w:pPr>
      <w:r w:rsidRPr="000243B1">
        <w:rPr>
          <w:rFonts w:ascii="Open Sans" w:hAnsi="Open Sans" w:cs="Open Sans"/>
        </w:rPr>
        <w:t>We are a respected independent charity which makes a difference to people’s lives</w:t>
      </w:r>
      <w:r w:rsidR="00B16D87">
        <w:rPr>
          <w:rFonts w:ascii="Open Sans" w:hAnsi="Open Sans" w:cs="Open Sans"/>
        </w:rPr>
        <w:t xml:space="preserve"> </w:t>
      </w:r>
      <w:r w:rsidR="002E1991">
        <w:rPr>
          <w:rFonts w:ascii="Open Sans" w:hAnsi="Open Sans" w:cs="Open Sans"/>
        </w:rPr>
        <w:t>delivering high quality advice to the community.  We give people the knowledge and confidence they need to find their way forward – whoever they are, and whatever their problem.</w:t>
      </w:r>
    </w:p>
    <w:p w14:paraId="133222CA" w14:textId="77777777" w:rsidR="002E1991" w:rsidRDefault="002E1991" w:rsidP="000243B1">
      <w:pPr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</w:p>
    <w:p w14:paraId="20579A63" w14:textId="77777777" w:rsidR="003C1541" w:rsidRDefault="002E1991" w:rsidP="000243B1">
      <w:pPr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  <w:r>
        <w:rPr>
          <w:rFonts w:ascii="Open Sans" w:eastAsia="Times New Roman" w:hAnsi="Open Sans" w:cs="Open Sans"/>
          <w:color w:val="000000"/>
          <w:lang w:eastAsia="en-GB"/>
        </w:rPr>
        <w:t>The</w:t>
      </w:r>
      <w:r w:rsidR="00116866">
        <w:rPr>
          <w:rFonts w:ascii="Open Sans" w:eastAsia="Times New Roman" w:hAnsi="Open Sans" w:cs="Open Sans"/>
          <w:color w:val="000000"/>
          <w:lang w:eastAsia="en-GB"/>
        </w:rPr>
        <w:t xml:space="preserve"> </w:t>
      </w:r>
      <w:r>
        <w:rPr>
          <w:rFonts w:ascii="Open Sans" w:eastAsia="Times New Roman" w:hAnsi="Open Sans" w:cs="Open Sans"/>
          <w:color w:val="000000"/>
          <w:lang w:eastAsia="en-GB"/>
        </w:rPr>
        <w:t xml:space="preserve">purpose </w:t>
      </w:r>
      <w:r w:rsidR="00116866">
        <w:rPr>
          <w:rFonts w:ascii="Open Sans" w:eastAsia="Times New Roman" w:hAnsi="Open Sans" w:cs="Open Sans"/>
          <w:color w:val="000000"/>
          <w:lang w:eastAsia="en-GB"/>
        </w:rPr>
        <w:t xml:space="preserve">of the role </w:t>
      </w:r>
      <w:r>
        <w:rPr>
          <w:rFonts w:ascii="Open Sans" w:eastAsia="Times New Roman" w:hAnsi="Open Sans" w:cs="Open Sans"/>
          <w:color w:val="000000"/>
          <w:lang w:eastAsia="en-GB"/>
        </w:rPr>
        <w:t>is to deliver high quality advice to clients by a multi-channel delivery model (face to face, website, telephone and partner referrals</w:t>
      </w:r>
      <w:r w:rsidR="003C1541">
        <w:rPr>
          <w:rFonts w:ascii="Open Sans" w:eastAsia="Times New Roman" w:hAnsi="Open Sans" w:cs="Open Sans"/>
          <w:color w:val="000000"/>
          <w:lang w:eastAsia="en-GB"/>
        </w:rPr>
        <w:t>)</w:t>
      </w:r>
      <w:r>
        <w:rPr>
          <w:rFonts w:ascii="Open Sans" w:eastAsia="Times New Roman" w:hAnsi="Open Sans" w:cs="Open Sans"/>
          <w:color w:val="000000"/>
          <w:lang w:eastAsia="en-GB"/>
        </w:rPr>
        <w:t xml:space="preserve"> and provide some administrative support to projects within Citizens Advice North Tyneside</w:t>
      </w:r>
      <w:r w:rsidR="003C1541">
        <w:rPr>
          <w:rFonts w:ascii="Open Sans" w:eastAsia="Times New Roman" w:hAnsi="Open Sans" w:cs="Open Sans"/>
          <w:color w:val="000000"/>
          <w:lang w:eastAsia="en-GB"/>
        </w:rPr>
        <w:t>.</w:t>
      </w:r>
    </w:p>
    <w:p w14:paraId="2B9285BC" w14:textId="5DDFF626" w:rsidR="00856FFD" w:rsidRDefault="00B5509A" w:rsidP="000243B1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br/>
      </w:r>
      <w:r w:rsidR="00856FFD" w:rsidRPr="000243B1"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Benefits </w:t>
      </w:r>
    </w:p>
    <w:p w14:paraId="4F49D0E6" w14:textId="77777777" w:rsidR="00885C75" w:rsidRPr="000243B1" w:rsidRDefault="00885C75" w:rsidP="000243B1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</w:p>
    <w:p w14:paraId="2F214B13" w14:textId="5234FAE4" w:rsidR="00B5509A" w:rsidRPr="000243B1" w:rsidRDefault="00E31B5D" w:rsidP="000243B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Salary of £1</w:t>
      </w:r>
      <w:r w:rsidR="00E47EC7">
        <w:rPr>
          <w:rFonts w:ascii="Open Sans" w:eastAsia="Times New Roman" w:hAnsi="Open Sans" w:cs="Open Sans"/>
          <w:color w:val="000000"/>
          <w:lang w:eastAsia="en-GB"/>
        </w:rPr>
        <w:t>8,000</w:t>
      </w:r>
      <w:r w:rsidR="00742ED0" w:rsidRPr="000243B1">
        <w:rPr>
          <w:rFonts w:ascii="Open Sans" w:eastAsia="Times New Roman" w:hAnsi="Open Sans" w:cs="Open Sans"/>
          <w:color w:val="000000"/>
          <w:lang w:eastAsia="en-GB"/>
        </w:rPr>
        <w:t>.00</w:t>
      </w:r>
      <w:r w:rsidR="00B5509A" w:rsidRPr="000243B1">
        <w:rPr>
          <w:rFonts w:ascii="Open Sans" w:eastAsia="Times New Roman" w:hAnsi="Open Sans" w:cs="Open Sans"/>
          <w:color w:val="000000"/>
          <w:lang w:eastAsia="en-GB"/>
        </w:rPr>
        <w:t xml:space="preserve"> per annum</w:t>
      </w:r>
      <w:r w:rsidRPr="000243B1">
        <w:rPr>
          <w:rFonts w:ascii="Open Sans" w:eastAsia="Times New Roman" w:hAnsi="Open Sans" w:cs="Open Sans"/>
          <w:color w:val="000000"/>
          <w:lang w:eastAsia="en-GB"/>
        </w:rPr>
        <w:t>, pro rata</w:t>
      </w:r>
    </w:p>
    <w:p w14:paraId="2B49E036" w14:textId="77777777" w:rsidR="00B5509A" w:rsidRPr="000243B1" w:rsidRDefault="00B5509A" w:rsidP="000243B1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Work place pension scheme</w:t>
      </w:r>
    </w:p>
    <w:p w14:paraId="67FBA813" w14:textId="77777777" w:rsidR="0059472C" w:rsidRPr="000243B1" w:rsidRDefault="00B5509A" w:rsidP="0059472C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24 days paid holiday per year, plus bank holidays</w:t>
      </w:r>
      <w:r w:rsidR="007835CD" w:rsidRPr="000243B1">
        <w:rPr>
          <w:rFonts w:ascii="Open Sans" w:eastAsia="Times New Roman" w:hAnsi="Open Sans" w:cs="Open Sans"/>
          <w:color w:val="000000"/>
          <w:lang w:eastAsia="en-GB"/>
        </w:rPr>
        <w:t>, pro rata</w:t>
      </w:r>
    </w:p>
    <w:p w14:paraId="175414DE" w14:textId="5AA505CE" w:rsidR="00C85BE8" w:rsidRPr="000243B1" w:rsidRDefault="003C1541" w:rsidP="0059472C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color w:val="000000"/>
          <w:lang w:eastAsia="en-GB"/>
        </w:rPr>
        <w:t>Acquire</w:t>
      </w:r>
      <w:r w:rsidR="00A362E9" w:rsidRPr="000243B1">
        <w:rPr>
          <w:rFonts w:ascii="Open Sans" w:eastAsia="Times New Roman" w:hAnsi="Open Sans" w:cs="Open Sans"/>
          <w:color w:val="000000"/>
          <w:lang w:eastAsia="en-GB"/>
        </w:rPr>
        <w:t xml:space="preserve"> skills through full training</w:t>
      </w:r>
      <w:r w:rsidR="00C85BE8" w:rsidRPr="000243B1">
        <w:rPr>
          <w:rFonts w:ascii="Open Sans" w:eastAsia="Times New Roman" w:hAnsi="Open Sans" w:cs="Open Sans"/>
          <w:color w:val="000000"/>
          <w:lang w:eastAsia="en-GB"/>
        </w:rPr>
        <w:t xml:space="preserve"> </w:t>
      </w:r>
    </w:p>
    <w:p w14:paraId="0FB14079" w14:textId="77777777" w:rsidR="00A362E9" w:rsidRPr="000243B1" w:rsidRDefault="00A362E9" w:rsidP="00B5509A">
      <w:pPr>
        <w:pStyle w:val="ListParagraph"/>
        <w:numPr>
          <w:ilvl w:val="0"/>
          <w:numId w:val="1"/>
        </w:numPr>
        <w:spacing w:after="24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color w:val="000000"/>
          <w:lang w:eastAsia="en-GB"/>
        </w:rPr>
        <w:t>Work that makes a positive impact</w:t>
      </w:r>
    </w:p>
    <w:p w14:paraId="1E0321CC" w14:textId="77777777" w:rsidR="00742ED0" w:rsidRPr="000243B1" w:rsidRDefault="00DA4DC8" w:rsidP="00742ED0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Town centre location with good transport links</w:t>
      </w:r>
    </w:p>
    <w:p w14:paraId="79345FA7" w14:textId="3C6BC049" w:rsidR="00B5509A" w:rsidRPr="000243B1" w:rsidRDefault="008344EA" w:rsidP="00E006EF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 w:rsidRPr="000243B1">
        <w:rPr>
          <w:rFonts w:ascii="Open Sans" w:eastAsia="Times New Roman" w:hAnsi="Open Sans" w:cs="Open Sans"/>
          <w:lang w:eastAsia="en-GB"/>
        </w:rPr>
        <w:t>Positive working environment</w:t>
      </w:r>
    </w:p>
    <w:p w14:paraId="0CBC9321" w14:textId="7B358731" w:rsidR="0059472C" w:rsidRPr="000243B1" w:rsidRDefault="0059472C" w:rsidP="0059472C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5311F4D5" w14:textId="72EA6ADD" w:rsidR="000243B1" w:rsidRPr="000243B1" w:rsidRDefault="0059472C" w:rsidP="0059472C">
      <w:pPr>
        <w:spacing w:after="0" w:line="240" w:lineRule="auto"/>
        <w:rPr>
          <w:rFonts w:ascii="Open Sans" w:eastAsia="Times New Roman" w:hAnsi="Open Sans" w:cs="Open Sans"/>
          <w:b/>
          <w:bCs/>
          <w:szCs w:val="24"/>
        </w:rPr>
      </w:pPr>
      <w:r w:rsidRPr="000243B1">
        <w:rPr>
          <w:rFonts w:ascii="Open Sans" w:eastAsia="Times New Roman" w:hAnsi="Open Sans" w:cs="Open Sans"/>
          <w:b/>
          <w:bCs/>
          <w:szCs w:val="24"/>
        </w:rPr>
        <w:t>Career development</w:t>
      </w:r>
    </w:p>
    <w:p w14:paraId="4F905A29" w14:textId="5BCA9C8F" w:rsidR="0059472C" w:rsidRDefault="0059472C" w:rsidP="0059472C">
      <w:pPr>
        <w:spacing w:after="0" w:line="240" w:lineRule="auto"/>
        <w:rPr>
          <w:rFonts w:ascii="Open Sans" w:eastAsia="Times New Roman" w:hAnsi="Open Sans" w:cs="Open Sans"/>
          <w:bCs/>
          <w:szCs w:val="24"/>
        </w:rPr>
      </w:pPr>
      <w:r w:rsidRPr="000243B1">
        <w:rPr>
          <w:rFonts w:ascii="Open Sans" w:eastAsia="Times New Roman" w:hAnsi="Open Sans" w:cs="Open Sans"/>
          <w:bCs/>
          <w:szCs w:val="24"/>
        </w:rPr>
        <w:t xml:space="preserve">This is a developmental role offering training and experience which may lead to career development in our other </w:t>
      </w:r>
      <w:r w:rsidR="003C1541">
        <w:rPr>
          <w:rFonts w:ascii="Open Sans" w:eastAsia="Times New Roman" w:hAnsi="Open Sans" w:cs="Open Sans"/>
          <w:bCs/>
          <w:szCs w:val="24"/>
        </w:rPr>
        <w:t>parts</w:t>
      </w:r>
      <w:r w:rsidRPr="000243B1">
        <w:rPr>
          <w:rFonts w:ascii="Open Sans" w:eastAsia="Times New Roman" w:hAnsi="Open Sans" w:cs="Open Sans"/>
          <w:bCs/>
          <w:szCs w:val="24"/>
        </w:rPr>
        <w:t xml:space="preserve"> within </w:t>
      </w:r>
      <w:r w:rsidR="003C1541">
        <w:rPr>
          <w:rFonts w:ascii="Open Sans" w:eastAsia="Times New Roman" w:hAnsi="Open Sans" w:cs="Open Sans"/>
          <w:bCs/>
          <w:szCs w:val="24"/>
        </w:rPr>
        <w:t>North Tyneside Citizens Advice</w:t>
      </w:r>
      <w:r w:rsidRPr="000243B1">
        <w:rPr>
          <w:rFonts w:ascii="Open Sans" w:eastAsia="Times New Roman" w:hAnsi="Open Sans" w:cs="Open Sans"/>
          <w:bCs/>
          <w:szCs w:val="24"/>
        </w:rPr>
        <w:t>.</w:t>
      </w:r>
    </w:p>
    <w:p w14:paraId="71FBB95A" w14:textId="6102B8CA" w:rsidR="00B16D87" w:rsidRDefault="00B16D87" w:rsidP="0059472C">
      <w:pPr>
        <w:spacing w:after="0" w:line="240" w:lineRule="auto"/>
        <w:rPr>
          <w:rFonts w:ascii="Open Sans" w:eastAsia="Times New Roman" w:hAnsi="Open Sans" w:cs="Open Sans"/>
          <w:bCs/>
          <w:szCs w:val="24"/>
        </w:rPr>
      </w:pPr>
    </w:p>
    <w:p w14:paraId="40780A67" w14:textId="0DF9CE79" w:rsidR="00B16D87" w:rsidRPr="000243B1" w:rsidRDefault="00B16D87" w:rsidP="0059472C">
      <w:pPr>
        <w:spacing w:after="0" w:line="240" w:lineRule="auto"/>
        <w:rPr>
          <w:rFonts w:ascii="Open Sans" w:eastAsia="Times New Roman" w:hAnsi="Open Sans" w:cs="Open Sans"/>
          <w:bCs/>
          <w:szCs w:val="24"/>
        </w:rPr>
      </w:pPr>
      <w:r>
        <w:rPr>
          <w:rFonts w:ascii="Open Sans" w:eastAsia="Times New Roman" w:hAnsi="Open Sans" w:cs="Open Sans"/>
          <w:bCs/>
          <w:szCs w:val="24"/>
        </w:rPr>
        <w:t xml:space="preserve">The successful candidate will be required to complete </w:t>
      </w:r>
      <w:r w:rsidR="003C1541">
        <w:rPr>
          <w:rFonts w:ascii="Open Sans" w:eastAsia="Times New Roman" w:hAnsi="Open Sans" w:cs="Open Sans"/>
          <w:bCs/>
          <w:szCs w:val="24"/>
        </w:rPr>
        <w:t xml:space="preserve">and pass </w:t>
      </w:r>
      <w:r>
        <w:rPr>
          <w:rFonts w:ascii="Open Sans" w:eastAsia="Times New Roman" w:hAnsi="Open Sans" w:cs="Open Sans"/>
          <w:bCs/>
          <w:szCs w:val="24"/>
        </w:rPr>
        <w:t>the Citizens Advice Adviser Learning Programme and</w:t>
      </w:r>
      <w:r w:rsidR="003C1541">
        <w:rPr>
          <w:rFonts w:ascii="Open Sans" w:eastAsia="Times New Roman" w:hAnsi="Open Sans" w:cs="Open Sans"/>
          <w:bCs/>
          <w:szCs w:val="24"/>
        </w:rPr>
        <w:t xml:space="preserve"> any</w:t>
      </w:r>
      <w:r>
        <w:rPr>
          <w:rFonts w:ascii="Open Sans" w:eastAsia="Times New Roman" w:hAnsi="Open Sans" w:cs="Open Sans"/>
          <w:bCs/>
          <w:szCs w:val="24"/>
        </w:rPr>
        <w:t xml:space="preserve"> other relevant training for the role</w:t>
      </w:r>
    </w:p>
    <w:p w14:paraId="694693FC" w14:textId="77777777" w:rsidR="00E006EF" w:rsidRPr="000243B1" w:rsidRDefault="00E006EF" w:rsidP="00E006EF">
      <w:pPr>
        <w:pStyle w:val="ListParagraph"/>
        <w:spacing w:after="0" w:line="240" w:lineRule="auto"/>
        <w:rPr>
          <w:rFonts w:ascii="Open Sans" w:eastAsia="Times New Roman" w:hAnsi="Open Sans" w:cs="Open Sans"/>
          <w:sz w:val="20"/>
          <w:lang w:eastAsia="en-GB"/>
        </w:rPr>
      </w:pPr>
    </w:p>
    <w:p w14:paraId="0D77666F" w14:textId="73F2ED8A" w:rsidR="003C1541" w:rsidRPr="00116866" w:rsidRDefault="00856FFD" w:rsidP="00E47EC7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lang w:eastAsia="en-GB"/>
        </w:rPr>
      </w:pPr>
      <w:r w:rsidRPr="000243B1"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Day to Day </w:t>
      </w:r>
    </w:p>
    <w:p w14:paraId="4971C62A" w14:textId="274EEDC1" w:rsidR="00E47EC7" w:rsidRPr="00B16D87" w:rsidRDefault="00E47EC7" w:rsidP="00B16D87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Deliver high quality advice to clients via a multi-channel delivery model</w:t>
      </w:r>
    </w:p>
    <w:p w14:paraId="7A98174C" w14:textId="018A3400" w:rsidR="00B16D87" w:rsidRPr="00B16D87" w:rsidRDefault="00E47EC7" w:rsidP="00B16D87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 xml:space="preserve">Maintain accurate case records, </w:t>
      </w:r>
      <w:proofErr w:type="gramStart"/>
      <w:r>
        <w:rPr>
          <w:rFonts w:ascii="Open Sans" w:eastAsia="Times New Roman" w:hAnsi="Open Sans" w:cs="Open Sans"/>
          <w:lang w:eastAsia="en-GB"/>
        </w:rPr>
        <w:t>for the purpose of</w:t>
      </w:r>
      <w:proofErr w:type="gramEnd"/>
      <w:r>
        <w:rPr>
          <w:rFonts w:ascii="Open Sans" w:eastAsia="Times New Roman" w:hAnsi="Open Sans" w:cs="Open Sans"/>
          <w:lang w:eastAsia="en-GB"/>
        </w:rPr>
        <w:t xml:space="preserve"> continuity of case work, information retrieval &amp; statistical monitoring  </w:t>
      </w:r>
    </w:p>
    <w:p w14:paraId="767F4ED4" w14:textId="42FB152D" w:rsidR="00B5509A" w:rsidRPr="00116866" w:rsidRDefault="00B16D87" w:rsidP="00B5509A">
      <w:pPr>
        <w:pStyle w:val="ListParagraph"/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Complete relevant administrative and support duties as required to ensure the smooth running of North Tyneside Citizens Advice and its projects</w:t>
      </w:r>
    </w:p>
    <w:p w14:paraId="22D4BD44" w14:textId="77777777" w:rsidR="003C1541" w:rsidRDefault="003C1541" w:rsidP="00856FFD">
      <w:pPr>
        <w:spacing w:after="0" w:line="240" w:lineRule="auto"/>
        <w:rPr>
          <w:rFonts w:ascii="Open Sans" w:eastAsia="Times New Roman" w:hAnsi="Open Sans" w:cs="Open Sans"/>
          <w:b/>
          <w:bCs/>
          <w:lang w:eastAsia="en-GB"/>
        </w:rPr>
      </w:pPr>
    </w:p>
    <w:p w14:paraId="4834BCB0" w14:textId="498FA9E3" w:rsidR="003C1541" w:rsidRDefault="00856FFD" w:rsidP="00856FFD">
      <w:pPr>
        <w:spacing w:after="0" w:line="240" w:lineRule="auto"/>
        <w:rPr>
          <w:rFonts w:ascii="Open Sans" w:eastAsia="Times New Roman" w:hAnsi="Open Sans" w:cs="Open Sans"/>
          <w:b/>
          <w:bCs/>
          <w:lang w:eastAsia="en-GB"/>
        </w:rPr>
      </w:pPr>
      <w:r w:rsidRPr="000243B1">
        <w:rPr>
          <w:rFonts w:ascii="Open Sans" w:eastAsia="Times New Roman" w:hAnsi="Open Sans" w:cs="Open Sans"/>
          <w:b/>
          <w:bCs/>
          <w:lang w:eastAsia="en-GB"/>
        </w:rPr>
        <w:t>Requirements</w:t>
      </w:r>
    </w:p>
    <w:p w14:paraId="7BFDE110" w14:textId="77777777" w:rsidR="001215EA" w:rsidRDefault="001215EA" w:rsidP="001215E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Can work in a fast-paced environment, </w:t>
      </w:r>
    </w:p>
    <w:p w14:paraId="55B029E8" w14:textId="77777777" w:rsidR="001215EA" w:rsidRDefault="001215EA" w:rsidP="001215E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Has a willingness to embrace change as this part of our service is constantly being reviewed to ensure efficiency and effectiveness</w:t>
      </w:r>
    </w:p>
    <w:p w14:paraId="6244964D" w14:textId="77777777" w:rsidR="001215EA" w:rsidRDefault="001215EA" w:rsidP="001215EA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gramStart"/>
      <w:r>
        <w:t>Has the ability to</w:t>
      </w:r>
      <w:proofErr w:type="gramEnd"/>
      <w:r>
        <w:t xml:space="preserve"> work positively with partners and teams across the service</w:t>
      </w:r>
    </w:p>
    <w:p w14:paraId="7C46ECD3" w14:textId="77777777" w:rsidR="001215EA" w:rsidRDefault="001215EA" w:rsidP="001215E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Demonstrates ability to use initiative and problem-solving skills.</w:t>
      </w:r>
    </w:p>
    <w:p w14:paraId="47F84739" w14:textId="77777777" w:rsidR="001215EA" w:rsidRDefault="001215EA" w:rsidP="001215E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When trained will be able to work with limited supervision</w:t>
      </w:r>
    </w:p>
    <w:p w14:paraId="1AD13731" w14:textId="77777777" w:rsidR="001215EA" w:rsidRDefault="001215EA" w:rsidP="001215E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Has a flexible disposition and a “can to do” attitude</w:t>
      </w:r>
    </w:p>
    <w:p w14:paraId="673F1257" w14:textId="77777777" w:rsidR="001215EA" w:rsidRDefault="001215EA" w:rsidP="001215EA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Has good IT skills</w:t>
      </w:r>
    </w:p>
    <w:p w14:paraId="410496CB" w14:textId="77777777" w:rsidR="001215EA" w:rsidRPr="000243B1" w:rsidRDefault="001215EA" w:rsidP="00856FFD">
      <w:pPr>
        <w:spacing w:after="0" w:line="240" w:lineRule="auto"/>
        <w:rPr>
          <w:rFonts w:ascii="Open Sans" w:eastAsia="Times New Roman" w:hAnsi="Open Sans" w:cs="Open Sans"/>
          <w:b/>
          <w:bCs/>
          <w:lang w:eastAsia="en-GB"/>
        </w:rPr>
      </w:pPr>
    </w:p>
    <w:p w14:paraId="1D2E332E" w14:textId="06E5BEF0" w:rsidR="00E006EF" w:rsidRPr="000243B1" w:rsidRDefault="00E006EF" w:rsidP="00E006EF">
      <w:pPr>
        <w:pStyle w:val="NoSpacing"/>
        <w:rPr>
          <w:rFonts w:ascii="Open Sans" w:hAnsi="Open Sans" w:cs="Open Sans"/>
          <w:lang w:eastAsia="en-GB"/>
        </w:rPr>
      </w:pPr>
      <w:r w:rsidRPr="000243B1">
        <w:rPr>
          <w:rFonts w:ascii="Open Sans" w:hAnsi="Open Sans" w:cs="Open Sans"/>
          <w:lang w:eastAsia="en-GB"/>
        </w:rPr>
        <w:t>Full technical training will be provided. You will need a good working knowledge of MS Outlook, Word and Excel, strong customer service skills are essential</w:t>
      </w:r>
      <w:r w:rsidR="001F516E" w:rsidRPr="000243B1">
        <w:rPr>
          <w:rFonts w:ascii="Open Sans" w:hAnsi="Open Sans" w:cs="Open Sans"/>
          <w:lang w:eastAsia="en-GB"/>
        </w:rPr>
        <w:t>.</w:t>
      </w:r>
    </w:p>
    <w:p w14:paraId="2B978BE0" w14:textId="77777777" w:rsidR="003C1541" w:rsidRDefault="003C1541" w:rsidP="000243B1">
      <w:pPr>
        <w:spacing w:after="0" w:line="240" w:lineRule="auto"/>
        <w:rPr>
          <w:rFonts w:ascii="Open Sans" w:eastAsia="Calibri" w:hAnsi="Open Sans" w:cs="Open Sans"/>
        </w:rPr>
      </w:pPr>
    </w:p>
    <w:p w14:paraId="5AF9BE1B" w14:textId="77777777" w:rsidR="00885C75" w:rsidRDefault="00885C75" w:rsidP="000243B1">
      <w:pPr>
        <w:spacing w:after="0" w:line="240" w:lineRule="auto"/>
        <w:rPr>
          <w:rFonts w:ascii="Open Sans" w:eastAsia="Calibri" w:hAnsi="Open Sans" w:cs="Open Sans"/>
        </w:rPr>
      </w:pPr>
    </w:p>
    <w:p w14:paraId="0757A64E" w14:textId="77777777" w:rsidR="00885C75" w:rsidRDefault="00885C75" w:rsidP="000243B1">
      <w:pPr>
        <w:spacing w:after="0" w:line="240" w:lineRule="auto"/>
        <w:rPr>
          <w:rFonts w:ascii="Open Sans" w:eastAsia="Calibri" w:hAnsi="Open Sans" w:cs="Open Sans"/>
        </w:rPr>
      </w:pPr>
    </w:p>
    <w:p w14:paraId="6272E8C1" w14:textId="77777777" w:rsidR="00885C75" w:rsidRDefault="00885C75" w:rsidP="000243B1">
      <w:pPr>
        <w:spacing w:after="0" w:line="240" w:lineRule="auto"/>
        <w:rPr>
          <w:rFonts w:ascii="Open Sans" w:eastAsia="Calibri" w:hAnsi="Open Sans" w:cs="Open Sans"/>
        </w:rPr>
      </w:pPr>
    </w:p>
    <w:p w14:paraId="47A63DA0" w14:textId="28B55FF0" w:rsidR="000243B1" w:rsidRDefault="000243B1" w:rsidP="000243B1">
      <w:pPr>
        <w:spacing w:after="0" w:line="240" w:lineRule="auto"/>
        <w:rPr>
          <w:rFonts w:ascii="Open Sans" w:eastAsia="Calibri" w:hAnsi="Open Sans" w:cs="Open Sans"/>
        </w:rPr>
      </w:pPr>
      <w:r w:rsidRPr="00514704">
        <w:rPr>
          <w:rFonts w:ascii="Open Sans" w:eastAsia="Calibri" w:hAnsi="Open Sans" w:cs="Open Sans"/>
        </w:rPr>
        <w:lastRenderedPageBreak/>
        <w:t xml:space="preserve">To apply </w:t>
      </w:r>
      <w:r>
        <w:rPr>
          <w:rFonts w:ascii="Open Sans" w:eastAsia="Calibri" w:hAnsi="Open Sans" w:cs="Open Sans"/>
        </w:rPr>
        <w:t>download</w:t>
      </w:r>
      <w:r w:rsidRPr="00514704">
        <w:rPr>
          <w:rFonts w:ascii="Open Sans" w:eastAsia="Calibri" w:hAnsi="Open Sans" w:cs="Open Sans"/>
        </w:rPr>
        <w:t xml:space="preserve"> an application </w:t>
      </w:r>
      <w:r>
        <w:rPr>
          <w:rFonts w:ascii="Open Sans" w:eastAsia="Calibri" w:hAnsi="Open Sans" w:cs="Open Sans"/>
        </w:rPr>
        <w:t>form</w:t>
      </w:r>
      <w:r w:rsidRPr="00514704">
        <w:rPr>
          <w:rFonts w:ascii="Open Sans" w:eastAsia="Calibri" w:hAnsi="Open Sans" w:cs="Open Sans"/>
        </w:rPr>
        <w:t xml:space="preserve"> </w:t>
      </w:r>
      <w:r>
        <w:rPr>
          <w:rFonts w:ascii="Open Sans" w:eastAsia="Calibri" w:hAnsi="Open Sans" w:cs="Open Sans"/>
        </w:rPr>
        <w:t>from website</w:t>
      </w:r>
      <w:r w:rsidR="00B35473">
        <w:rPr>
          <w:rFonts w:ascii="Open Sans" w:eastAsia="Calibri" w:hAnsi="Open Sans" w:cs="Open Sans"/>
        </w:rPr>
        <w:t>.</w:t>
      </w:r>
      <w:bookmarkStart w:id="0" w:name="_GoBack"/>
      <w:bookmarkEnd w:id="0"/>
    </w:p>
    <w:p w14:paraId="238AFD7E" w14:textId="77777777" w:rsidR="00E86166" w:rsidRDefault="00E86166" w:rsidP="00514704">
      <w:pPr>
        <w:spacing w:after="0" w:line="240" w:lineRule="auto"/>
        <w:rPr>
          <w:rFonts w:ascii="Open Sans" w:eastAsia="Calibri" w:hAnsi="Open Sans" w:cs="Open Sans"/>
        </w:rPr>
      </w:pPr>
    </w:p>
    <w:p w14:paraId="170E46A4" w14:textId="2A94A502" w:rsidR="00514704" w:rsidRPr="00514704" w:rsidRDefault="009F0139" w:rsidP="00514704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Send competed application </w:t>
      </w:r>
      <w:r w:rsidR="00514704" w:rsidRPr="00514704">
        <w:rPr>
          <w:rFonts w:ascii="Open Sans" w:eastAsia="Calibri" w:hAnsi="Open Sans" w:cs="Open Sans"/>
        </w:rPr>
        <w:t xml:space="preserve">to </w:t>
      </w:r>
      <w:hyperlink r:id="rId6" w:history="1">
        <w:r w:rsidR="00514704" w:rsidRPr="00514704">
          <w:rPr>
            <w:rFonts w:ascii="Open Sans" w:eastAsia="Calibri" w:hAnsi="Open Sans" w:cs="Open Sans"/>
            <w:color w:val="0000FF"/>
            <w:u w:val="single"/>
          </w:rPr>
          <w:t>chair@ntcab.org.uk</w:t>
        </w:r>
      </w:hyperlink>
      <w:r w:rsidR="00514704" w:rsidRPr="00514704">
        <w:rPr>
          <w:rFonts w:ascii="Open Sans" w:eastAsia="Calibri" w:hAnsi="Open Sans" w:cs="Open Sans"/>
        </w:rPr>
        <w:t xml:space="preserve"> Please note we do not accept CV’s.</w:t>
      </w:r>
    </w:p>
    <w:p w14:paraId="19B8B67B" w14:textId="77777777" w:rsidR="00514704" w:rsidRPr="00514704" w:rsidRDefault="00514704" w:rsidP="005147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3D494D" w14:textId="0EABE755" w:rsidR="00514704" w:rsidRDefault="00514704" w:rsidP="00514704">
      <w:pPr>
        <w:spacing w:after="0" w:line="240" w:lineRule="auto"/>
        <w:rPr>
          <w:rFonts w:ascii="Open Sans" w:eastAsia="Calibri" w:hAnsi="Open Sans" w:cs="Open Sans"/>
          <w:sz w:val="20"/>
        </w:rPr>
      </w:pPr>
      <w:r w:rsidRPr="000243B1">
        <w:rPr>
          <w:rFonts w:ascii="Open Sans" w:eastAsia="Calibri" w:hAnsi="Open Sans" w:cs="Open Sans"/>
          <w:szCs w:val="24"/>
        </w:rPr>
        <w:t>When you apply, we collect your personal information through your application form, interview or references so we can process your application</w:t>
      </w:r>
      <w:r w:rsidRPr="000243B1">
        <w:rPr>
          <w:rFonts w:ascii="Open Sans" w:eastAsia="Calibri" w:hAnsi="Open Sans" w:cs="Open Sans"/>
          <w:sz w:val="20"/>
        </w:rPr>
        <w:t>.</w:t>
      </w:r>
    </w:p>
    <w:p w14:paraId="73D665C4" w14:textId="77777777" w:rsidR="00B16D87" w:rsidRPr="000243B1" w:rsidRDefault="00B16D87" w:rsidP="00514704">
      <w:pPr>
        <w:spacing w:after="0" w:line="240" w:lineRule="auto"/>
        <w:rPr>
          <w:rFonts w:ascii="Open Sans" w:eastAsia="Calibri" w:hAnsi="Open Sans" w:cs="Open Sans"/>
          <w:sz w:val="20"/>
        </w:rPr>
      </w:pPr>
    </w:p>
    <w:p w14:paraId="106E3332" w14:textId="4B423CB3" w:rsidR="00E006EF" w:rsidRPr="000243B1" w:rsidRDefault="00514704" w:rsidP="00514704">
      <w:pPr>
        <w:spacing w:after="0" w:line="240" w:lineRule="auto"/>
        <w:rPr>
          <w:rFonts w:ascii="Open Sans" w:eastAsia="Calibri" w:hAnsi="Open Sans" w:cs="Open Sans"/>
          <w:szCs w:val="24"/>
        </w:rPr>
      </w:pPr>
      <w:r w:rsidRPr="000243B1">
        <w:rPr>
          <w:rFonts w:ascii="Open Sans" w:eastAsia="Calibri" w:hAnsi="Open Sans" w:cs="Open Sans"/>
          <w:szCs w:val="24"/>
        </w:rPr>
        <w:t xml:space="preserve">Please click </w:t>
      </w:r>
      <w:hyperlink r:id="rId7" w:history="1">
        <w:r w:rsidRPr="000243B1">
          <w:rPr>
            <w:rFonts w:ascii="Open Sans" w:eastAsia="Calibri" w:hAnsi="Open Sans" w:cs="Open Sans"/>
            <w:color w:val="0000FF"/>
            <w:szCs w:val="24"/>
            <w:u w:val="single"/>
          </w:rPr>
          <w:t>https://www.ntcab.org.uk/privacy-policy/</w:t>
        </w:r>
      </w:hyperlink>
      <w:r w:rsidRPr="000243B1">
        <w:rPr>
          <w:rFonts w:ascii="Open Sans" w:eastAsia="Calibri" w:hAnsi="Open Sans" w:cs="Open Sans"/>
          <w:szCs w:val="24"/>
        </w:rPr>
        <w:t>to read our full privacy policy and to better understand why we ask for certain information, how we use it and how we store it.</w:t>
      </w:r>
    </w:p>
    <w:p w14:paraId="471F83F5" w14:textId="77777777" w:rsidR="00514704" w:rsidRPr="00514704" w:rsidRDefault="00514704" w:rsidP="005147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EAEC394" w14:textId="7F72BFF0" w:rsidR="00E006EF" w:rsidRPr="006416CC" w:rsidRDefault="00E006EF" w:rsidP="00E006EF">
      <w:pPr>
        <w:pStyle w:val="NoSpacing"/>
        <w:rPr>
          <w:rFonts w:ascii="Arial" w:hAnsi="Arial" w:cs="Arial"/>
          <w:b/>
        </w:rPr>
      </w:pPr>
      <w:r w:rsidRPr="006416CC">
        <w:rPr>
          <w:rFonts w:ascii="Arial" w:hAnsi="Arial" w:cs="Arial"/>
          <w:b/>
        </w:rPr>
        <w:t xml:space="preserve">Closing Date: </w:t>
      </w:r>
      <w:r w:rsidR="00B16D87">
        <w:rPr>
          <w:rFonts w:ascii="Arial" w:hAnsi="Arial" w:cs="Arial"/>
          <w:b/>
        </w:rPr>
        <w:t>13 May 2019</w:t>
      </w:r>
    </w:p>
    <w:p w14:paraId="4191EA5E" w14:textId="27F66BBE" w:rsidR="00E006EF" w:rsidRPr="006416CC" w:rsidRDefault="00E006EF" w:rsidP="00E006EF">
      <w:pPr>
        <w:pStyle w:val="NoSpacing"/>
        <w:rPr>
          <w:rFonts w:ascii="Arial" w:hAnsi="Arial" w:cs="Arial"/>
          <w:b/>
        </w:rPr>
      </w:pPr>
      <w:r w:rsidRPr="006416CC">
        <w:rPr>
          <w:rFonts w:ascii="Arial" w:hAnsi="Arial" w:cs="Arial"/>
          <w:b/>
        </w:rPr>
        <w:t>Interviews:</w:t>
      </w:r>
      <w:r w:rsidR="00E567C4">
        <w:rPr>
          <w:rFonts w:ascii="Arial" w:hAnsi="Arial" w:cs="Arial"/>
          <w:b/>
        </w:rPr>
        <w:t xml:space="preserve"> </w:t>
      </w:r>
      <w:r w:rsidR="00B16D87">
        <w:rPr>
          <w:rFonts w:ascii="Arial" w:hAnsi="Arial" w:cs="Arial"/>
          <w:b/>
        </w:rPr>
        <w:t>week commencing 20 May 2019</w:t>
      </w:r>
    </w:p>
    <w:p w14:paraId="15D8FDAE" w14:textId="77777777" w:rsidR="00E567C4" w:rsidRDefault="00E567C4" w:rsidP="00E006EF">
      <w:pPr>
        <w:pStyle w:val="NoSpacing"/>
        <w:rPr>
          <w:rFonts w:ascii="Arial" w:hAnsi="Arial" w:cs="Arial"/>
          <w:b/>
        </w:rPr>
      </w:pPr>
    </w:p>
    <w:p w14:paraId="577DDC76" w14:textId="77777777" w:rsidR="00E006EF" w:rsidRPr="006416CC" w:rsidRDefault="00E006EF">
      <w:pPr>
        <w:rPr>
          <w:rFonts w:ascii="Arial" w:hAnsi="Arial" w:cs="Arial"/>
        </w:rPr>
      </w:pPr>
    </w:p>
    <w:sectPr w:rsidR="00E006EF" w:rsidRPr="006416CC" w:rsidSect="000243B1">
      <w:pgSz w:w="11906" w:h="16838"/>
      <w:pgMar w:top="144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B2C"/>
    <w:multiLevelType w:val="hybridMultilevel"/>
    <w:tmpl w:val="A65E11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F04E1"/>
    <w:multiLevelType w:val="multilevel"/>
    <w:tmpl w:val="936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51D29"/>
    <w:multiLevelType w:val="hybridMultilevel"/>
    <w:tmpl w:val="B810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45BC2"/>
    <w:multiLevelType w:val="hybridMultilevel"/>
    <w:tmpl w:val="2186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E4590"/>
    <w:multiLevelType w:val="hybridMultilevel"/>
    <w:tmpl w:val="E248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A"/>
    <w:rsid w:val="000243B1"/>
    <w:rsid w:val="00116866"/>
    <w:rsid w:val="001215EA"/>
    <w:rsid w:val="001F516E"/>
    <w:rsid w:val="002B7FAC"/>
    <w:rsid w:val="002E1991"/>
    <w:rsid w:val="003C1541"/>
    <w:rsid w:val="004667A1"/>
    <w:rsid w:val="00514704"/>
    <w:rsid w:val="00525BC7"/>
    <w:rsid w:val="00550FA8"/>
    <w:rsid w:val="0059472C"/>
    <w:rsid w:val="006416CC"/>
    <w:rsid w:val="00687001"/>
    <w:rsid w:val="00742ED0"/>
    <w:rsid w:val="007835CD"/>
    <w:rsid w:val="008344EA"/>
    <w:rsid w:val="00856FFD"/>
    <w:rsid w:val="00885C75"/>
    <w:rsid w:val="00900379"/>
    <w:rsid w:val="009425D0"/>
    <w:rsid w:val="009F0139"/>
    <w:rsid w:val="00A362E9"/>
    <w:rsid w:val="00B16D87"/>
    <w:rsid w:val="00B22957"/>
    <w:rsid w:val="00B35473"/>
    <w:rsid w:val="00B5509A"/>
    <w:rsid w:val="00B574D8"/>
    <w:rsid w:val="00BE1EF7"/>
    <w:rsid w:val="00C85BE8"/>
    <w:rsid w:val="00DA4DC8"/>
    <w:rsid w:val="00DB1CB6"/>
    <w:rsid w:val="00E006EF"/>
    <w:rsid w:val="00E31B5D"/>
    <w:rsid w:val="00E47EC7"/>
    <w:rsid w:val="00E567C4"/>
    <w:rsid w:val="00E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520C"/>
  <w15:chartTrackingRefBased/>
  <w15:docId w15:val="{9CDE98BD-CFE5-4658-9862-109187C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6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4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tcab.org.uk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@ntca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210325DE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Mcilwraith</dc:creator>
  <cp:keywords/>
  <dc:description/>
  <cp:lastModifiedBy>Tracy Mcilwraith</cp:lastModifiedBy>
  <cp:revision>2</cp:revision>
  <cp:lastPrinted>2019-04-15T14:58:00Z</cp:lastPrinted>
  <dcterms:created xsi:type="dcterms:W3CDTF">2019-04-16T08:38:00Z</dcterms:created>
  <dcterms:modified xsi:type="dcterms:W3CDTF">2019-04-16T08:38:00Z</dcterms:modified>
</cp:coreProperties>
</file>