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146C5" w:rsidRPr="008146C5" w:rsidRDefault="008146C5" w:rsidP="007322FE">
            <w:pPr>
              <w:pBdr>
                <w:top w:val="nil"/>
                <w:left w:val="nil"/>
                <w:bottom w:val="nil"/>
                <w:right w:val="nil"/>
                <w:between w:val="nil"/>
              </w:pBdr>
              <w:spacing w:before="0" w:after="0"/>
              <w:ind w:left="720"/>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bookmarkStart w:id="0" w:name="_GoBack"/>
            <w:bookmarkEnd w:id="0"/>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322FE"/>
    <w:rsid w:val="007C1C2A"/>
    <w:rsid w:val="008146C5"/>
    <w:rsid w:val="00A40F57"/>
    <w:rsid w:val="00A61EB9"/>
    <w:rsid w:val="00BC0B99"/>
    <w:rsid w:val="00C310A2"/>
    <w:rsid w:val="00C764D0"/>
    <w:rsid w:val="00C80921"/>
    <w:rsid w:val="00D41F8D"/>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9918"/>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5B97D471</Template>
  <TotalTime>0</TotalTime>
  <Pages>11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2</cp:revision>
  <cp:lastPrinted>2018-10-01T12:58:00Z</cp:lastPrinted>
  <dcterms:created xsi:type="dcterms:W3CDTF">2019-04-15T14:38:00Z</dcterms:created>
  <dcterms:modified xsi:type="dcterms:W3CDTF">2019-04-15T14:38:00Z</dcterms:modified>
</cp:coreProperties>
</file>